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A" w:rsidRDefault="00B36ABA" w:rsidP="009F55FD">
      <w:pPr>
        <w:pStyle w:val="BodyText"/>
        <w:jc w:val="right"/>
      </w:pPr>
    </w:p>
    <w:p w:rsidR="00B36ABA" w:rsidRPr="0045484E" w:rsidRDefault="00B36ABA" w:rsidP="009F55FD">
      <w:pPr>
        <w:pStyle w:val="BodyText"/>
        <w:jc w:val="right"/>
        <w:rPr>
          <w:b/>
          <w:sz w:val="24"/>
          <w:szCs w:val="24"/>
        </w:rPr>
      </w:pPr>
      <w:r w:rsidRPr="0045484E">
        <w:rPr>
          <w:b/>
          <w:sz w:val="24"/>
          <w:szCs w:val="24"/>
        </w:rPr>
        <w:t>Załącznik Nr 1</w:t>
      </w:r>
    </w:p>
    <w:p w:rsidR="00B36ABA" w:rsidRDefault="00B36ABA" w:rsidP="009F55FD">
      <w:pPr>
        <w:pStyle w:val="BodyText"/>
        <w:jc w:val="right"/>
      </w:pPr>
    </w:p>
    <w:p w:rsidR="00B36ABA" w:rsidRPr="009F55FD" w:rsidRDefault="00B36ABA" w:rsidP="009F55FD">
      <w:pPr>
        <w:pStyle w:val="BodyText"/>
        <w:jc w:val="right"/>
      </w:pPr>
      <w:r>
        <w:t xml:space="preserve">……………………. </w:t>
      </w:r>
      <w:r w:rsidRPr="009145F5">
        <w:rPr>
          <w:sz w:val="24"/>
          <w:szCs w:val="24"/>
        </w:rPr>
        <w:t>dnia</w:t>
      </w:r>
      <w:r>
        <w:t>. ………….…………..</w:t>
      </w:r>
    </w:p>
    <w:p w:rsidR="00B36ABA" w:rsidRPr="00F87A26" w:rsidRDefault="00B36ABA" w:rsidP="00F87A26">
      <w:pPr>
        <w:pStyle w:val="BodyText"/>
        <w:rPr>
          <w:i/>
        </w:rPr>
      </w:pPr>
      <w:r w:rsidRPr="00F87A26">
        <w:rPr>
          <w:i/>
        </w:rPr>
        <w:t>(</w:t>
      </w:r>
      <w:r>
        <w:rPr>
          <w:i/>
        </w:rPr>
        <w:t xml:space="preserve">nazwa </w:t>
      </w:r>
      <w:r w:rsidRPr="00F87A26">
        <w:rPr>
          <w:i/>
        </w:rPr>
        <w:t xml:space="preserve"> oferenta)      </w:t>
      </w:r>
    </w:p>
    <w:p w:rsidR="00B36ABA" w:rsidRDefault="00B36ABA" w:rsidP="00632C6C">
      <w:pPr>
        <w:ind w:firstLine="284"/>
        <w:rPr>
          <w:b/>
        </w:rPr>
      </w:pPr>
      <w:r w:rsidRPr="00F87A26">
        <w:t xml:space="preserve">                                              </w:t>
      </w:r>
      <w:r>
        <w:rPr>
          <w:b/>
        </w:rPr>
        <w:t xml:space="preserve">              </w:t>
      </w:r>
    </w:p>
    <w:p w:rsidR="00B36ABA" w:rsidRDefault="00B36ABA" w:rsidP="00632C6C">
      <w:pPr>
        <w:ind w:firstLine="284"/>
        <w:rPr>
          <w:b/>
        </w:rPr>
      </w:pPr>
    </w:p>
    <w:p w:rsidR="00B36ABA" w:rsidRPr="00F87A26" w:rsidRDefault="00B36ABA" w:rsidP="009145F5">
      <w:pPr>
        <w:ind w:left="3240"/>
        <w:rPr>
          <w:b/>
        </w:rPr>
      </w:pPr>
      <w:r w:rsidRPr="00F87A26">
        <w:rPr>
          <w:b/>
        </w:rPr>
        <w:t>O F E R T A</w:t>
      </w:r>
    </w:p>
    <w:p w:rsidR="00B36ABA" w:rsidRPr="00F87A26" w:rsidRDefault="00B36ABA" w:rsidP="00632C6C"/>
    <w:p w:rsidR="00B36ABA" w:rsidRPr="00F87A26" w:rsidRDefault="00B36ABA" w:rsidP="009145F5">
      <w:r>
        <w:t xml:space="preserve"> </w:t>
      </w:r>
    </w:p>
    <w:p w:rsidR="00B36ABA" w:rsidRPr="00F87A26" w:rsidRDefault="00B36ABA" w:rsidP="00632C6C"/>
    <w:p w:rsidR="00B36ABA" w:rsidRPr="00F87A26" w:rsidRDefault="00B36ABA" w:rsidP="009F55FD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adres podmiotu </w:t>
      </w:r>
      <w:r w:rsidRPr="00F87A26">
        <w:rPr>
          <w:rFonts w:ascii="Times New Roman" w:hAnsi="Times New Roman"/>
        </w:rPr>
        <w:t xml:space="preserve"> .....................................................................................................</w:t>
      </w:r>
    </w:p>
    <w:p w:rsidR="00B36ABA" w:rsidRPr="00F87A26" w:rsidRDefault="00B36ABA" w:rsidP="009F55FD">
      <w:r w:rsidRPr="00F87A26">
        <w:t xml:space="preserve">    ....................................................................................................................................</w:t>
      </w:r>
    </w:p>
    <w:p w:rsidR="00B36ABA" w:rsidRPr="00F87A26" w:rsidRDefault="00B36ABA" w:rsidP="009F55FD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 przez </w:t>
      </w:r>
    </w:p>
    <w:p w:rsidR="00B36ABA" w:rsidRPr="00F87A26" w:rsidRDefault="00B36ABA" w:rsidP="009F55FD">
      <w:r w:rsidRPr="00F87A26">
        <w:t xml:space="preserve">  ...................................................................................................................................</w:t>
      </w:r>
    </w:p>
    <w:p w:rsidR="00B36ABA" w:rsidRPr="0045484E" w:rsidRDefault="00B36ABA" w:rsidP="0045484E">
      <w:pPr>
        <w:jc w:val="center"/>
        <w:rPr>
          <w:i/>
        </w:rPr>
      </w:pPr>
      <w:r w:rsidRPr="0045484E">
        <w:rPr>
          <w:i/>
        </w:rPr>
        <w:t>(imię i nazwisko osoby upoważnionej do złożenia oferty)</w:t>
      </w:r>
    </w:p>
    <w:p w:rsidR="00B36ABA" w:rsidRPr="0045484E" w:rsidRDefault="00B36ABA" w:rsidP="0045484E">
      <w:pPr>
        <w:jc w:val="center"/>
        <w:rPr>
          <w:i/>
        </w:rPr>
      </w:pPr>
    </w:p>
    <w:p w:rsidR="00B36ABA" w:rsidRPr="002F1FD9" w:rsidRDefault="00B36ABA" w:rsidP="000E55E2">
      <w:pPr>
        <w:pStyle w:val="BodyText"/>
        <w:jc w:val="both"/>
        <w:rPr>
          <w:b/>
          <w:i/>
          <w:color w:val="FF0000"/>
          <w:sz w:val="24"/>
          <w:szCs w:val="24"/>
        </w:rPr>
      </w:pPr>
      <w:r w:rsidRPr="000E55E2">
        <w:rPr>
          <w:sz w:val="24"/>
          <w:szCs w:val="24"/>
        </w:rPr>
        <w:t xml:space="preserve">w odpowiedzi na ogłoszenie o przetargu pisemnym na: </w:t>
      </w:r>
      <w:r w:rsidRPr="000E55E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Zbycie </w:t>
      </w:r>
      <w:r w:rsidRPr="000E55E2">
        <w:rPr>
          <w:b/>
          <w:i/>
          <w:sz w:val="24"/>
          <w:szCs w:val="24"/>
        </w:rPr>
        <w:t xml:space="preserve"> drewna pozyskanego </w:t>
      </w:r>
      <w:r>
        <w:rPr>
          <w:b/>
          <w:i/>
          <w:sz w:val="24"/>
          <w:szCs w:val="24"/>
        </w:rPr>
        <w:t xml:space="preserve">                    </w:t>
      </w:r>
      <w:r w:rsidRPr="000E55E2">
        <w:rPr>
          <w:b/>
          <w:i/>
          <w:sz w:val="24"/>
          <w:szCs w:val="24"/>
        </w:rPr>
        <w:t xml:space="preserve">z wycinki drzew, </w:t>
      </w:r>
      <w:r>
        <w:rPr>
          <w:b/>
          <w:i/>
          <w:sz w:val="24"/>
          <w:szCs w:val="24"/>
        </w:rPr>
        <w:t>rosnących w pasie drogowym drogi powiatowej 3203 S</w:t>
      </w:r>
      <w:r w:rsidRPr="000E55E2">
        <w:rPr>
          <w:b/>
          <w:i/>
          <w:sz w:val="24"/>
          <w:szCs w:val="24"/>
        </w:rPr>
        <w:t xml:space="preserve"> na terenie powiatu będzińskiego i przeznaczonych do wycinki w ramach realizowan</w:t>
      </w:r>
      <w:r>
        <w:rPr>
          <w:b/>
          <w:i/>
          <w:sz w:val="24"/>
          <w:szCs w:val="24"/>
        </w:rPr>
        <w:t>ej</w:t>
      </w:r>
      <w:r w:rsidRPr="000E55E2">
        <w:rPr>
          <w:b/>
          <w:i/>
          <w:sz w:val="24"/>
          <w:szCs w:val="24"/>
        </w:rPr>
        <w:t xml:space="preserve"> inwestycji</w:t>
      </w:r>
      <w:r w:rsidRPr="000E55E0">
        <w:rPr>
          <w:b/>
          <w:i/>
          <w:sz w:val="24"/>
          <w:szCs w:val="24"/>
        </w:rPr>
        <w:t xml:space="preserve">:  </w:t>
      </w:r>
      <w:r w:rsidRPr="00AC36BE">
        <w:rPr>
          <w:b/>
          <w:i/>
          <w:sz w:val="24"/>
          <w:szCs w:val="24"/>
        </w:rPr>
        <w:t>„</w:t>
      </w:r>
      <w:r w:rsidRPr="00AF16B5">
        <w:rPr>
          <w:b/>
          <w:bCs/>
          <w:i/>
          <w:sz w:val="24"/>
          <w:szCs w:val="24"/>
        </w:rPr>
        <w:t xml:space="preserve">Przebudowa mostu drogowego nad potokiem bez nazwy w ciągu drogi powiatowej nr  3203 S </w:t>
      </w:r>
      <w:r>
        <w:rPr>
          <w:b/>
          <w:bCs/>
          <w:i/>
          <w:sz w:val="24"/>
          <w:szCs w:val="24"/>
        </w:rPr>
        <w:t xml:space="preserve">                     </w:t>
      </w:r>
      <w:r w:rsidRPr="00AF16B5">
        <w:rPr>
          <w:b/>
          <w:bCs/>
          <w:i/>
          <w:sz w:val="24"/>
          <w:szCs w:val="24"/>
        </w:rPr>
        <w:t>(ul. Świerczewskiego) w Sączowie</w:t>
      </w:r>
      <w:r w:rsidRPr="00AC36BE">
        <w:rPr>
          <w:b/>
          <w:i/>
          <w:sz w:val="24"/>
          <w:szCs w:val="24"/>
        </w:rPr>
        <w:t>”.</w:t>
      </w:r>
    </w:p>
    <w:p w:rsidR="00B36ABA" w:rsidRPr="007A6A33" w:rsidRDefault="00B36ABA" w:rsidP="00FA6DA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B36ABA" w:rsidRDefault="00B36ABA" w:rsidP="009F55FD">
      <w:r>
        <w:t>składamy</w:t>
      </w:r>
      <w:r w:rsidRPr="00F87A26">
        <w:t xml:space="preserve"> niniejszą ofertę</w:t>
      </w:r>
      <w:r>
        <w:t>.</w:t>
      </w:r>
      <w:r w:rsidRPr="00F87A26">
        <w:br/>
      </w:r>
    </w:p>
    <w:p w:rsidR="00B36ABA" w:rsidRPr="00F87A26" w:rsidRDefault="00B36ABA" w:rsidP="009F55FD">
      <w:r w:rsidRPr="00F87A26">
        <w:t xml:space="preserve">Oświadczamy, że zapoznaliśmy się z dokumentacją </w:t>
      </w:r>
      <w:r>
        <w:t>przetargową, dokonaliśmy wizji lokalnej</w:t>
      </w:r>
      <w:r w:rsidRPr="00F87A26">
        <w:t xml:space="preserve"> i nie wnosimy do niej żadnych zastrzeżeń.</w:t>
      </w:r>
    </w:p>
    <w:p w:rsidR="00B36ABA" w:rsidRPr="00F87A26" w:rsidRDefault="00B36ABA" w:rsidP="009F55FD">
      <w:r w:rsidRPr="00F87A26">
        <w:t xml:space="preserve">  </w:t>
      </w:r>
    </w:p>
    <w:p w:rsidR="00B36ABA" w:rsidRDefault="00B36ABA" w:rsidP="000F4272">
      <w:r w:rsidRPr="00F87A26">
        <w:t xml:space="preserve">Oferujemy kwotę </w:t>
      </w:r>
      <w:r>
        <w:t>brutto</w:t>
      </w:r>
      <w:r w:rsidRPr="00F87A26">
        <w:t xml:space="preserve"> zł </w:t>
      </w:r>
      <w:r>
        <w:t>………..</w:t>
      </w:r>
      <w:r w:rsidRPr="00F87A26">
        <w:t>.........</w:t>
      </w:r>
      <w:r>
        <w:t>........ ,</w:t>
      </w:r>
    </w:p>
    <w:p w:rsidR="00B36ABA" w:rsidRDefault="00B36ABA" w:rsidP="00F5206D">
      <w:pPr>
        <w:ind w:hanging="76"/>
      </w:pPr>
    </w:p>
    <w:p w:rsidR="00B36ABA" w:rsidRPr="00F87A26" w:rsidRDefault="00B36ABA" w:rsidP="000F4272">
      <w:r w:rsidRPr="00F87A26">
        <w:t>słownie</w:t>
      </w:r>
      <w:r>
        <w:t>………………………..</w:t>
      </w:r>
      <w:r w:rsidRPr="00F87A26">
        <w:t>............................................</w:t>
      </w:r>
      <w:r>
        <w:t>........................................................</w:t>
      </w:r>
    </w:p>
    <w:p w:rsidR="00B36ABA" w:rsidRDefault="00B36ABA" w:rsidP="00F5206D">
      <w:pPr>
        <w:ind w:hanging="76"/>
      </w:pPr>
    </w:p>
    <w:p w:rsidR="00B36ABA" w:rsidRPr="00CE07F2" w:rsidRDefault="00B36ABA" w:rsidP="000F4272">
      <w:r w:rsidRPr="00F87A26">
        <w:t>za pozyskane drew</w:t>
      </w:r>
      <w:r>
        <w:t>no</w:t>
      </w:r>
      <w:r w:rsidRPr="00F87A26">
        <w:t xml:space="preserve"> będące przedmiotem przetargu</w:t>
      </w:r>
      <w:r>
        <w:t>, tj. ……………………… zł/m</w:t>
      </w:r>
      <w:r w:rsidRPr="0015340C">
        <w:rPr>
          <w:vertAlign w:val="superscript"/>
        </w:rPr>
        <w:t>3</w:t>
      </w:r>
      <w:r w:rsidRPr="00F87A26">
        <w:t>.</w:t>
      </w:r>
    </w:p>
    <w:p w:rsidR="00B36ABA" w:rsidRPr="00F87A26" w:rsidRDefault="00B36ABA" w:rsidP="009F55FD"/>
    <w:p w:rsidR="00B36ABA" w:rsidRPr="00F87A26" w:rsidRDefault="00B36ABA" w:rsidP="00CE07F2">
      <w:pPr>
        <w:tabs>
          <w:tab w:val="left" w:pos="284"/>
        </w:tabs>
        <w:jc w:val="both"/>
      </w:pPr>
      <w:r w:rsidRPr="00F87A26">
        <w:t xml:space="preserve">W razie wybrania naszej oferty zobowiązujemy się do podpisania umowy na </w:t>
      </w:r>
      <w:r>
        <w:t>zasadach</w:t>
      </w:r>
      <w:r w:rsidRPr="00F87A26">
        <w:t xml:space="preserve"> zawartych w </w:t>
      </w:r>
      <w:r>
        <w:t>warunkach przetargu</w:t>
      </w:r>
      <w:r w:rsidRPr="00F87A26">
        <w:t xml:space="preserve"> oraz w miejscu i terminie określonym przez organiza</w:t>
      </w:r>
      <w:r>
        <w:t>tora przetargu nie krótszym niż 2 dni od dnia otrzymania powiadomienia o wyborze.</w:t>
      </w:r>
      <w:r w:rsidRPr="00F87A26">
        <w:t xml:space="preserve"> </w:t>
      </w:r>
    </w:p>
    <w:p w:rsidR="00B36ABA" w:rsidRPr="00F87A26" w:rsidRDefault="00B36ABA" w:rsidP="00632C6C">
      <w:pPr>
        <w:ind w:firstLine="284"/>
      </w:pPr>
    </w:p>
    <w:p w:rsidR="00B36ABA" w:rsidRPr="00F87A26" w:rsidRDefault="00B36ABA" w:rsidP="00632C6C">
      <w:pPr>
        <w:ind w:firstLine="284"/>
      </w:pPr>
    </w:p>
    <w:p w:rsidR="00B36ABA" w:rsidRPr="00F87A26" w:rsidRDefault="00B36ABA" w:rsidP="00632C6C">
      <w:pPr>
        <w:rPr>
          <w:sz w:val="22"/>
        </w:rPr>
      </w:pPr>
    </w:p>
    <w:p w:rsidR="00B36ABA" w:rsidRDefault="00B36ABA" w:rsidP="009F55FD">
      <w:pPr>
        <w:ind w:left="4500"/>
        <w:rPr>
          <w:sz w:val="22"/>
        </w:rPr>
      </w:pPr>
    </w:p>
    <w:p w:rsidR="00B36ABA" w:rsidRPr="00F87A26" w:rsidRDefault="00B36ABA" w:rsidP="009F55FD">
      <w:pPr>
        <w:ind w:left="4500"/>
        <w:rPr>
          <w:sz w:val="22"/>
        </w:rPr>
      </w:pPr>
      <w:r>
        <w:rPr>
          <w:sz w:val="22"/>
        </w:rPr>
        <w:t>……………………………………….</w:t>
      </w:r>
    </w:p>
    <w:p w:rsidR="00B36ABA" w:rsidRPr="00F87A26" w:rsidRDefault="00B36ABA" w:rsidP="00632C6C">
      <w:pPr>
        <w:rPr>
          <w:sz w:val="22"/>
        </w:rPr>
      </w:pPr>
    </w:p>
    <w:p w:rsidR="00B36ABA" w:rsidRPr="009F55FD" w:rsidRDefault="00B36ABA" w:rsidP="009F55FD">
      <w:pPr>
        <w:ind w:left="4860"/>
        <w:rPr>
          <w:i/>
          <w:sz w:val="22"/>
        </w:rPr>
      </w:pPr>
      <w:r w:rsidRPr="009F55FD">
        <w:rPr>
          <w:i/>
          <w:sz w:val="22"/>
        </w:rPr>
        <w:t>/podpis oferenta/</w:t>
      </w:r>
    </w:p>
    <w:sectPr w:rsidR="00B36ABA" w:rsidRPr="009F55FD" w:rsidSect="0044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C6C"/>
    <w:rsid w:val="00033E4D"/>
    <w:rsid w:val="000A30C5"/>
    <w:rsid w:val="000E55E0"/>
    <w:rsid w:val="000E55E2"/>
    <w:rsid w:val="000F4272"/>
    <w:rsid w:val="000F507F"/>
    <w:rsid w:val="0015340C"/>
    <w:rsid w:val="00153819"/>
    <w:rsid w:val="0016486F"/>
    <w:rsid w:val="0018339D"/>
    <w:rsid w:val="002544A6"/>
    <w:rsid w:val="00272FF5"/>
    <w:rsid w:val="002C0E83"/>
    <w:rsid w:val="002C330A"/>
    <w:rsid w:val="002F1FD9"/>
    <w:rsid w:val="00364ED1"/>
    <w:rsid w:val="0042045C"/>
    <w:rsid w:val="00442B2C"/>
    <w:rsid w:val="0045484E"/>
    <w:rsid w:val="0046288E"/>
    <w:rsid w:val="004B2A35"/>
    <w:rsid w:val="004B5A3E"/>
    <w:rsid w:val="00535F03"/>
    <w:rsid w:val="00573E64"/>
    <w:rsid w:val="006053E5"/>
    <w:rsid w:val="00632C6C"/>
    <w:rsid w:val="006C78E1"/>
    <w:rsid w:val="006F6CB1"/>
    <w:rsid w:val="00730E60"/>
    <w:rsid w:val="00780712"/>
    <w:rsid w:val="00791915"/>
    <w:rsid w:val="007A6A33"/>
    <w:rsid w:val="008108C0"/>
    <w:rsid w:val="00831472"/>
    <w:rsid w:val="00840223"/>
    <w:rsid w:val="008F3D3F"/>
    <w:rsid w:val="009145F5"/>
    <w:rsid w:val="009679DD"/>
    <w:rsid w:val="009D6C19"/>
    <w:rsid w:val="009F55FD"/>
    <w:rsid w:val="009F6267"/>
    <w:rsid w:val="00AC36BE"/>
    <w:rsid w:val="00AF16B5"/>
    <w:rsid w:val="00B02EE4"/>
    <w:rsid w:val="00B36ABA"/>
    <w:rsid w:val="00C1461B"/>
    <w:rsid w:val="00C337DB"/>
    <w:rsid w:val="00CE07F2"/>
    <w:rsid w:val="00E60934"/>
    <w:rsid w:val="00E73823"/>
    <w:rsid w:val="00ED57F9"/>
    <w:rsid w:val="00F51178"/>
    <w:rsid w:val="00F5206D"/>
    <w:rsid w:val="00F67B06"/>
    <w:rsid w:val="00F834D3"/>
    <w:rsid w:val="00F87A26"/>
    <w:rsid w:val="00F87FB5"/>
    <w:rsid w:val="00FA6DAF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6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2C6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88E"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632C6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246</Words>
  <Characters>1477</Characters>
  <Application>Microsoft Office Outlook</Application>
  <DocSecurity>0</DocSecurity>
  <Lines>0</Lines>
  <Paragraphs>0</Paragraphs>
  <ScaleCrop>false</ScaleCrop>
  <Company>PZD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PZD</dc:creator>
  <cp:keywords/>
  <dc:description/>
  <cp:lastModifiedBy>Karolina</cp:lastModifiedBy>
  <cp:revision>11</cp:revision>
  <cp:lastPrinted>2005-12-09T12:37:00Z</cp:lastPrinted>
  <dcterms:created xsi:type="dcterms:W3CDTF">2014-06-17T07:40:00Z</dcterms:created>
  <dcterms:modified xsi:type="dcterms:W3CDTF">2016-08-02T07:00:00Z</dcterms:modified>
</cp:coreProperties>
</file>