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E9" w:rsidRDefault="003C75E9" w:rsidP="009F55FD">
      <w:pPr>
        <w:pStyle w:val="BodyText"/>
        <w:jc w:val="right"/>
      </w:pPr>
    </w:p>
    <w:p w:rsidR="003C75E9" w:rsidRPr="0045484E" w:rsidRDefault="003C75E9" w:rsidP="009F55FD">
      <w:pPr>
        <w:pStyle w:val="BodyText"/>
        <w:jc w:val="right"/>
        <w:rPr>
          <w:b/>
          <w:sz w:val="24"/>
          <w:szCs w:val="24"/>
        </w:rPr>
      </w:pPr>
      <w:r w:rsidRPr="0045484E">
        <w:rPr>
          <w:b/>
          <w:sz w:val="24"/>
          <w:szCs w:val="24"/>
        </w:rPr>
        <w:t>Załącznik Nr 1</w:t>
      </w:r>
    </w:p>
    <w:p w:rsidR="003C75E9" w:rsidRDefault="003C75E9" w:rsidP="009F55FD">
      <w:pPr>
        <w:pStyle w:val="BodyText"/>
        <w:jc w:val="right"/>
      </w:pPr>
    </w:p>
    <w:p w:rsidR="003C75E9" w:rsidRPr="009F55FD" w:rsidRDefault="003C75E9" w:rsidP="009F55FD">
      <w:pPr>
        <w:pStyle w:val="BodyText"/>
        <w:jc w:val="right"/>
      </w:pPr>
      <w:r>
        <w:t xml:space="preserve">……………………. </w:t>
      </w:r>
      <w:r w:rsidRPr="009145F5">
        <w:rPr>
          <w:sz w:val="24"/>
          <w:szCs w:val="24"/>
        </w:rPr>
        <w:t>dnia</w:t>
      </w:r>
      <w:r>
        <w:t>. ………….…………..</w:t>
      </w:r>
    </w:p>
    <w:p w:rsidR="003C75E9" w:rsidRPr="00F87A26" w:rsidRDefault="003C75E9" w:rsidP="00F87A26">
      <w:pPr>
        <w:pStyle w:val="BodyText"/>
        <w:rPr>
          <w:i/>
        </w:rPr>
      </w:pPr>
      <w:r w:rsidRPr="00F87A26">
        <w:rPr>
          <w:i/>
        </w:rPr>
        <w:t>(</w:t>
      </w:r>
      <w:r>
        <w:rPr>
          <w:i/>
        </w:rPr>
        <w:t xml:space="preserve">nazwa </w:t>
      </w:r>
      <w:r w:rsidRPr="00F87A26">
        <w:rPr>
          <w:i/>
        </w:rPr>
        <w:t xml:space="preserve"> oferenta)      </w:t>
      </w:r>
    </w:p>
    <w:p w:rsidR="003C75E9" w:rsidRDefault="003C75E9" w:rsidP="00632C6C">
      <w:pPr>
        <w:ind w:firstLine="284"/>
        <w:rPr>
          <w:b/>
        </w:rPr>
      </w:pPr>
      <w:r w:rsidRPr="00F87A26">
        <w:t xml:space="preserve">                                              </w:t>
      </w:r>
      <w:r>
        <w:rPr>
          <w:b/>
        </w:rPr>
        <w:t xml:space="preserve">              </w:t>
      </w:r>
    </w:p>
    <w:p w:rsidR="003C75E9" w:rsidRDefault="003C75E9" w:rsidP="00632C6C">
      <w:pPr>
        <w:ind w:firstLine="284"/>
        <w:rPr>
          <w:b/>
        </w:rPr>
      </w:pPr>
    </w:p>
    <w:p w:rsidR="003C75E9" w:rsidRPr="009D0602" w:rsidRDefault="003C75E9" w:rsidP="009D0602">
      <w:pPr>
        <w:jc w:val="center"/>
        <w:rPr>
          <w:b/>
          <w:spacing w:val="40"/>
        </w:rPr>
      </w:pPr>
      <w:r w:rsidRPr="009D0602">
        <w:rPr>
          <w:b/>
          <w:spacing w:val="40"/>
        </w:rPr>
        <w:t>FORMULARZ OFERTOWY</w:t>
      </w:r>
    </w:p>
    <w:p w:rsidR="003C75E9" w:rsidRPr="00F87A26" w:rsidRDefault="003C75E9" w:rsidP="00632C6C"/>
    <w:p w:rsidR="003C75E9" w:rsidRDefault="003C75E9" w:rsidP="009D0602">
      <w:pPr>
        <w:spacing w:line="360" w:lineRule="auto"/>
      </w:pPr>
    </w:p>
    <w:p w:rsidR="003C75E9" w:rsidRDefault="003C75E9" w:rsidP="009D0602">
      <w:pPr>
        <w:spacing w:line="360" w:lineRule="auto"/>
      </w:pPr>
      <w:r>
        <w:t>Nazwa Oferenta: …………………………………………………………….………………….</w:t>
      </w:r>
    </w:p>
    <w:p w:rsidR="003C75E9" w:rsidRPr="00D87D40" w:rsidRDefault="003C75E9" w:rsidP="009D0602">
      <w:pPr>
        <w:spacing w:line="360" w:lineRule="auto"/>
        <w:rPr>
          <w:lang w:val="de-DE"/>
        </w:rPr>
      </w:pPr>
      <w:r w:rsidRPr="00D87D40">
        <w:rPr>
          <w:lang w:val="de-DE"/>
        </w:rPr>
        <w:t>Adres: …………………………………………………………………………</w:t>
      </w:r>
      <w:r>
        <w:rPr>
          <w:lang w:val="de-DE"/>
        </w:rPr>
        <w:t>………………..</w:t>
      </w:r>
    </w:p>
    <w:p w:rsidR="003C75E9" w:rsidRPr="00A702DD" w:rsidRDefault="003C75E9" w:rsidP="009D0602">
      <w:pPr>
        <w:spacing w:line="360" w:lineRule="auto"/>
        <w:rPr>
          <w:lang w:val="de-DE"/>
        </w:rPr>
      </w:pPr>
      <w:r w:rsidRPr="00D87D40">
        <w:rPr>
          <w:lang w:val="de-DE"/>
        </w:rPr>
        <w:t>Telefon / Fax: ……</w:t>
      </w:r>
      <w:r w:rsidRPr="00A702DD">
        <w:rPr>
          <w:lang w:val="de-DE"/>
        </w:rPr>
        <w:t>…………………………………………………………...…</w:t>
      </w:r>
      <w:r>
        <w:rPr>
          <w:lang w:val="de-DE"/>
        </w:rPr>
        <w:t>………………</w:t>
      </w:r>
    </w:p>
    <w:p w:rsidR="003C75E9" w:rsidRPr="00A702DD" w:rsidRDefault="003C75E9" w:rsidP="009D0602">
      <w:pPr>
        <w:spacing w:line="360" w:lineRule="auto"/>
        <w:ind w:right="72"/>
        <w:rPr>
          <w:lang w:val="de-DE"/>
        </w:rPr>
      </w:pPr>
      <w:r>
        <w:rPr>
          <w:lang w:val="de-DE"/>
        </w:rPr>
        <w:t>Em</w:t>
      </w:r>
      <w:r w:rsidRPr="00A702DD">
        <w:rPr>
          <w:lang w:val="de-DE"/>
        </w:rPr>
        <w:t>ail: ………………………………………………………………</w:t>
      </w:r>
      <w:r>
        <w:rPr>
          <w:lang w:val="de-DE"/>
        </w:rPr>
        <w:t>.</w:t>
      </w:r>
      <w:r w:rsidRPr="00A702DD">
        <w:rPr>
          <w:lang w:val="de-DE"/>
        </w:rPr>
        <w:t>….………</w:t>
      </w:r>
      <w:r>
        <w:rPr>
          <w:lang w:val="de-DE"/>
        </w:rPr>
        <w:t>………………</w:t>
      </w:r>
    </w:p>
    <w:p w:rsidR="003C75E9" w:rsidRPr="00F87A26" w:rsidRDefault="003C75E9" w:rsidP="009145F5">
      <w:r>
        <w:t>NIP: …………………………………………………………………………………………….</w:t>
      </w:r>
    </w:p>
    <w:p w:rsidR="003C75E9" w:rsidRDefault="003C75E9" w:rsidP="009F55FD">
      <w:pPr>
        <w:pStyle w:val="Tekstpodstawowy21"/>
        <w:rPr>
          <w:rFonts w:ascii="Times New Roman" w:hAnsi="Times New Roman"/>
        </w:rPr>
      </w:pPr>
    </w:p>
    <w:p w:rsidR="003C75E9" w:rsidRPr="00F87A26" w:rsidRDefault="003C75E9" w:rsidP="009D0602">
      <w:pPr>
        <w:pStyle w:val="Tekstpodstawowy21"/>
      </w:pPr>
      <w:r>
        <w:rPr>
          <w:rFonts w:ascii="Times New Roman" w:hAnsi="Times New Roman"/>
        </w:rPr>
        <w:t xml:space="preserve">Reprezentowany przez: </w:t>
      </w:r>
      <w:r w:rsidRPr="00F87A26">
        <w:t>.....................................................</w:t>
      </w:r>
      <w:r>
        <w:t>...........................................</w:t>
      </w:r>
    </w:p>
    <w:p w:rsidR="003C75E9" w:rsidRPr="009D0602" w:rsidRDefault="003C75E9" w:rsidP="009D0602">
      <w:pPr>
        <w:ind w:left="2124" w:firstLine="708"/>
        <w:rPr>
          <w:i/>
          <w:sz w:val="20"/>
          <w:szCs w:val="20"/>
        </w:rPr>
      </w:pPr>
      <w:r w:rsidRPr="009D0602">
        <w:rPr>
          <w:i/>
          <w:sz w:val="20"/>
          <w:szCs w:val="20"/>
        </w:rPr>
        <w:t>(imię i nazwisko osoby upoważnionej do złożenia oferty)</w:t>
      </w:r>
    </w:p>
    <w:p w:rsidR="003C75E9" w:rsidRPr="0045484E" w:rsidRDefault="003C75E9" w:rsidP="0045484E">
      <w:pPr>
        <w:jc w:val="center"/>
        <w:rPr>
          <w:i/>
        </w:rPr>
      </w:pPr>
    </w:p>
    <w:p w:rsidR="003C75E9" w:rsidRPr="002F1FD9" w:rsidRDefault="003C75E9" w:rsidP="000E55E2">
      <w:pPr>
        <w:pStyle w:val="BodyText"/>
        <w:jc w:val="both"/>
        <w:rPr>
          <w:b/>
          <w:i/>
          <w:color w:val="FF0000"/>
          <w:sz w:val="24"/>
          <w:szCs w:val="24"/>
        </w:rPr>
      </w:pPr>
      <w:r>
        <w:rPr>
          <w:sz w:val="24"/>
          <w:szCs w:val="24"/>
        </w:rPr>
        <w:t>W</w:t>
      </w:r>
      <w:r w:rsidRPr="000E55E2">
        <w:rPr>
          <w:sz w:val="24"/>
          <w:szCs w:val="24"/>
        </w:rPr>
        <w:t xml:space="preserve"> odpowiedzi na ogłoszenie o przetargu pisemnym na: </w:t>
      </w:r>
      <w:r w:rsidRPr="000E55E2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Zbycie </w:t>
      </w:r>
      <w:r w:rsidRPr="000E55E2">
        <w:rPr>
          <w:b/>
          <w:i/>
          <w:sz w:val="24"/>
          <w:szCs w:val="24"/>
        </w:rPr>
        <w:t xml:space="preserve"> drewna pozyskanego </w:t>
      </w:r>
      <w:r>
        <w:rPr>
          <w:b/>
          <w:i/>
          <w:sz w:val="24"/>
          <w:szCs w:val="24"/>
        </w:rPr>
        <w:t xml:space="preserve">                    </w:t>
      </w:r>
      <w:r w:rsidRPr="000E55E2">
        <w:rPr>
          <w:b/>
          <w:i/>
          <w:sz w:val="24"/>
          <w:szCs w:val="24"/>
        </w:rPr>
        <w:t xml:space="preserve">z wycinki drzew, </w:t>
      </w:r>
      <w:r>
        <w:rPr>
          <w:b/>
          <w:i/>
          <w:sz w:val="24"/>
          <w:szCs w:val="24"/>
        </w:rPr>
        <w:t>rosnących w pasie drogowym drogi powiatowej 4787 S</w:t>
      </w:r>
      <w:r w:rsidRPr="000E55E2">
        <w:rPr>
          <w:b/>
          <w:i/>
          <w:sz w:val="24"/>
          <w:szCs w:val="24"/>
        </w:rPr>
        <w:t xml:space="preserve"> na terenie powiatu będzińskiego i przeznaczonych do wycinki w ramach realizowan</w:t>
      </w:r>
      <w:r>
        <w:rPr>
          <w:b/>
          <w:i/>
          <w:sz w:val="24"/>
          <w:szCs w:val="24"/>
        </w:rPr>
        <w:t>ej</w:t>
      </w:r>
      <w:r w:rsidRPr="000E55E2">
        <w:rPr>
          <w:b/>
          <w:i/>
          <w:sz w:val="24"/>
          <w:szCs w:val="24"/>
        </w:rPr>
        <w:t xml:space="preserve"> inwestycji</w:t>
      </w:r>
      <w:r w:rsidRPr="000E55E0">
        <w:rPr>
          <w:b/>
          <w:i/>
          <w:sz w:val="24"/>
          <w:szCs w:val="24"/>
        </w:rPr>
        <w:t xml:space="preserve">:  </w:t>
      </w:r>
      <w:r w:rsidRPr="00AC36BE">
        <w:rPr>
          <w:b/>
          <w:i/>
          <w:sz w:val="24"/>
          <w:szCs w:val="24"/>
        </w:rPr>
        <w:t>„</w:t>
      </w:r>
      <w:r w:rsidRPr="009D0602">
        <w:rPr>
          <w:b/>
          <w:bCs/>
          <w:i/>
          <w:sz w:val="24"/>
          <w:szCs w:val="24"/>
        </w:rPr>
        <w:t>Przebudowa drogi powiatowej 4787 S od km 0+000 do km 2+050 - przebudowa chodnika w ul. Wiejskiej w Sarnowie - etap VI</w:t>
      </w:r>
      <w:r w:rsidRPr="00AC36BE">
        <w:rPr>
          <w:b/>
          <w:i/>
          <w:sz w:val="24"/>
          <w:szCs w:val="24"/>
        </w:rPr>
        <w:t>”</w:t>
      </w:r>
    </w:p>
    <w:p w:rsidR="003C75E9" w:rsidRDefault="003C75E9" w:rsidP="009D0602">
      <w:r>
        <w:rPr>
          <w:b/>
          <w:i/>
        </w:rPr>
        <w:t xml:space="preserve"> </w:t>
      </w:r>
      <w:r>
        <w:t>składam</w:t>
      </w:r>
      <w:r w:rsidRPr="00F87A26">
        <w:t xml:space="preserve"> niniejszą ofertę</w:t>
      </w:r>
      <w:r>
        <w:t>.</w:t>
      </w:r>
      <w:r w:rsidRPr="00F87A26">
        <w:br/>
      </w:r>
    </w:p>
    <w:p w:rsidR="003C75E9" w:rsidRPr="00F87A26" w:rsidRDefault="003C75E9" w:rsidP="009F55FD">
      <w:r w:rsidRPr="00F87A26">
        <w:t>Oświadczam, że zapozna</w:t>
      </w:r>
      <w:r>
        <w:t>łem</w:t>
      </w:r>
      <w:r w:rsidRPr="00F87A26">
        <w:t xml:space="preserve"> się z </w:t>
      </w:r>
      <w:r>
        <w:t xml:space="preserve">warunkami przetargu i przyjmuję je bez </w:t>
      </w:r>
      <w:r w:rsidRPr="00F87A26">
        <w:t>zastrzeżeń.</w:t>
      </w:r>
    </w:p>
    <w:p w:rsidR="003C75E9" w:rsidRPr="00F87A26" w:rsidRDefault="003C75E9" w:rsidP="009F55FD">
      <w:r w:rsidRPr="00F87A26">
        <w:t xml:space="preserve">  </w:t>
      </w:r>
    </w:p>
    <w:p w:rsidR="003C75E9" w:rsidRDefault="003C75E9" w:rsidP="000F4272">
      <w:r>
        <w:t xml:space="preserve">Za 0,91 </w:t>
      </w:r>
      <w:r w:rsidRPr="005179EE">
        <w:t>m</w:t>
      </w:r>
      <w:r w:rsidRPr="005179EE">
        <w:rPr>
          <w:vertAlign w:val="superscript"/>
        </w:rPr>
        <w:t>3</w:t>
      </w:r>
      <w:r>
        <w:t xml:space="preserve"> drewna o</w:t>
      </w:r>
      <w:r w:rsidRPr="005179EE">
        <w:t>feruję</w:t>
      </w:r>
      <w:r w:rsidRPr="00F87A26">
        <w:t xml:space="preserve"> kwotę </w:t>
      </w:r>
      <w:r>
        <w:t>brutto</w:t>
      </w:r>
      <w:r w:rsidRPr="00F87A26">
        <w:t xml:space="preserve"> </w:t>
      </w:r>
      <w:r>
        <w:t>………..</w:t>
      </w:r>
      <w:r w:rsidRPr="00F87A26">
        <w:t>.........</w:t>
      </w:r>
      <w:r>
        <w:t xml:space="preserve">........ </w:t>
      </w:r>
      <w:r w:rsidRPr="00F87A26">
        <w:t>zł</w:t>
      </w:r>
      <w:r>
        <w:t xml:space="preserve"> </w:t>
      </w:r>
    </w:p>
    <w:p w:rsidR="003C75E9" w:rsidRDefault="003C75E9" w:rsidP="00F5206D">
      <w:pPr>
        <w:ind w:hanging="76"/>
      </w:pPr>
    </w:p>
    <w:p w:rsidR="003C75E9" w:rsidRPr="00F87A26" w:rsidRDefault="003C75E9" w:rsidP="000F4272">
      <w:r w:rsidRPr="00F87A26">
        <w:t>słownie</w:t>
      </w:r>
      <w:r>
        <w:t>………………………..</w:t>
      </w:r>
      <w:r w:rsidRPr="00F87A26">
        <w:t>............................................</w:t>
      </w:r>
      <w:r>
        <w:t>........................................................</w:t>
      </w:r>
    </w:p>
    <w:p w:rsidR="003C75E9" w:rsidRDefault="003C75E9" w:rsidP="00F5206D">
      <w:pPr>
        <w:ind w:hanging="76"/>
      </w:pPr>
    </w:p>
    <w:p w:rsidR="003C75E9" w:rsidRPr="00CE07F2" w:rsidRDefault="003C75E9" w:rsidP="000F4272">
      <w:r>
        <w:t>tj. ……………………… zł/m</w:t>
      </w:r>
      <w:r w:rsidRPr="0015340C">
        <w:rPr>
          <w:vertAlign w:val="superscript"/>
        </w:rPr>
        <w:t>3</w:t>
      </w:r>
      <w:r w:rsidRPr="00F87A26">
        <w:t>.</w:t>
      </w:r>
    </w:p>
    <w:p w:rsidR="003C75E9" w:rsidRPr="00F87A26" w:rsidRDefault="003C75E9" w:rsidP="009F55FD"/>
    <w:p w:rsidR="003C75E9" w:rsidRDefault="003C75E9" w:rsidP="005179EE">
      <w:pPr>
        <w:tabs>
          <w:tab w:val="left" w:pos="0"/>
        </w:tabs>
        <w:jc w:val="both"/>
      </w:pPr>
    </w:p>
    <w:p w:rsidR="003C75E9" w:rsidRPr="005179EE" w:rsidRDefault="003C75E9" w:rsidP="005179EE">
      <w:pPr>
        <w:tabs>
          <w:tab w:val="left" w:pos="0"/>
        </w:tabs>
        <w:jc w:val="both"/>
      </w:pPr>
      <w:r w:rsidRPr="005179EE">
        <w:t>Zobowiązuję się do odbioru drewna we wskazanym przez sprzedającego terminie.</w:t>
      </w:r>
    </w:p>
    <w:p w:rsidR="003C75E9" w:rsidRDefault="003C75E9" w:rsidP="005179EE">
      <w:pPr>
        <w:tabs>
          <w:tab w:val="left" w:pos="284"/>
        </w:tabs>
        <w:jc w:val="both"/>
      </w:pPr>
      <w:r w:rsidRPr="005179EE">
        <w:t>Zakupione drewno odbiorę na własny koszt i własnym transportem.</w:t>
      </w:r>
    </w:p>
    <w:p w:rsidR="003C75E9" w:rsidRPr="00F87A26" w:rsidRDefault="003C75E9" w:rsidP="00CE07F2">
      <w:pPr>
        <w:tabs>
          <w:tab w:val="left" w:pos="284"/>
        </w:tabs>
        <w:jc w:val="both"/>
      </w:pPr>
      <w:r w:rsidRPr="00F87A26">
        <w:t xml:space="preserve">W razie wybrania naszej oferty zobowiązujemy się do podpisania umowy na </w:t>
      </w:r>
      <w:r>
        <w:t>zasadach</w:t>
      </w:r>
      <w:r w:rsidRPr="00F87A26">
        <w:t xml:space="preserve"> zawartych w </w:t>
      </w:r>
      <w:r>
        <w:t>warunkach przetargu</w:t>
      </w:r>
      <w:r w:rsidRPr="00F87A26">
        <w:t xml:space="preserve"> oraz w miejscu i terminie określonym przez organiza</w:t>
      </w:r>
      <w:r>
        <w:t>tora przetargu nie krótszym niż 2 dni od dnia otrzymania powiadomienia o wyborze.</w:t>
      </w:r>
      <w:r w:rsidRPr="00F87A26">
        <w:t xml:space="preserve"> </w:t>
      </w:r>
    </w:p>
    <w:p w:rsidR="003C75E9" w:rsidRDefault="003C75E9" w:rsidP="00632C6C">
      <w:pPr>
        <w:ind w:firstLine="284"/>
      </w:pPr>
    </w:p>
    <w:p w:rsidR="003C75E9" w:rsidRPr="00F87A26" w:rsidRDefault="003C75E9" w:rsidP="00632C6C">
      <w:pPr>
        <w:ind w:firstLine="284"/>
      </w:pPr>
    </w:p>
    <w:p w:rsidR="003C75E9" w:rsidRDefault="003C75E9" w:rsidP="009F55FD">
      <w:pPr>
        <w:ind w:left="4500"/>
        <w:rPr>
          <w:sz w:val="22"/>
        </w:rPr>
      </w:pPr>
    </w:p>
    <w:p w:rsidR="003C75E9" w:rsidRPr="00F87A26" w:rsidRDefault="003C75E9" w:rsidP="009F55FD">
      <w:pPr>
        <w:ind w:left="4500"/>
        <w:rPr>
          <w:sz w:val="22"/>
        </w:rPr>
      </w:pPr>
      <w:r>
        <w:rPr>
          <w:sz w:val="22"/>
        </w:rPr>
        <w:t>……………………………………….</w:t>
      </w:r>
    </w:p>
    <w:p w:rsidR="003C75E9" w:rsidRPr="009F55FD" w:rsidRDefault="003C75E9" w:rsidP="009F55FD">
      <w:pPr>
        <w:ind w:left="4860"/>
        <w:rPr>
          <w:i/>
          <w:sz w:val="22"/>
        </w:rPr>
      </w:pPr>
      <w:r>
        <w:rPr>
          <w:i/>
          <w:sz w:val="22"/>
        </w:rPr>
        <w:t xml:space="preserve">        </w:t>
      </w:r>
      <w:r w:rsidRPr="009F55FD">
        <w:rPr>
          <w:i/>
          <w:sz w:val="22"/>
        </w:rPr>
        <w:t>/podpis oferenta/</w:t>
      </w:r>
    </w:p>
    <w:sectPr w:rsidR="003C75E9" w:rsidRPr="009F55FD" w:rsidSect="00442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C45C2"/>
    <w:multiLevelType w:val="hybridMultilevel"/>
    <w:tmpl w:val="BEFE8CAC"/>
    <w:lvl w:ilvl="0" w:tplc="DE920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C6C"/>
    <w:rsid w:val="00023EB2"/>
    <w:rsid w:val="00033E4D"/>
    <w:rsid w:val="000A30C5"/>
    <w:rsid w:val="000E55E0"/>
    <w:rsid w:val="000E55E2"/>
    <w:rsid w:val="000F4272"/>
    <w:rsid w:val="000F507F"/>
    <w:rsid w:val="0015340C"/>
    <w:rsid w:val="00153819"/>
    <w:rsid w:val="0016486F"/>
    <w:rsid w:val="001769B4"/>
    <w:rsid w:val="0018339D"/>
    <w:rsid w:val="00186851"/>
    <w:rsid w:val="002544A6"/>
    <w:rsid w:val="00272FF5"/>
    <w:rsid w:val="002C0E83"/>
    <w:rsid w:val="002C330A"/>
    <w:rsid w:val="002F1FD9"/>
    <w:rsid w:val="00364ED1"/>
    <w:rsid w:val="003B60C2"/>
    <w:rsid w:val="003C75E9"/>
    <w:rsid w:val="0042045C"/>
    <w:rsid w:val="00442B2C"/>
    <w:rsid w:val="0045484E"/>
    <w:rsid w:val="0046288E"/>
    <w:rsid w:val="004B2A35"/>
    <w:rsid w:val="004B5A3E"/>
    <w:rsid w:val="005179EE"/>
    <w:rsid w:val="00535F03"/>
    <w:rsid w:val="00573E64"/>
    <w:rsid w:val="006053E5"/>
    <w:rsid w:val="00613A62"/>
    <w:rsid w:val="006155F1"/>
    <w:rsid w:val="00632C6C"/>
    <w:rsid w:val="006C78E1"/>
    <w:rsid w:val="006F6CB1"/>
    <w:rsid w:val="00730E60"/>
    <w:rsid w:val="00780712"/>
    <w:rsid w:val="00791915"/>
    <w:rsid w:val="007A6A33"/>
    <w:rsid w:val="008108C0"/>
    <w:rsid w:val="00831472"/>
    <w:rsid w:val="00840223"/>
    <w:rsid w:val="008F3D3F"/>
    <w:rsid w:val="009145F5"/>
    <w:rsid w:val="009679DD"/>
    <w:rsid w:val="009D0602"/>
    <w:rsid w:val="009D6C19"/>
    <w:rsid w:val="009F55FD"/>
    <w:rsid w:val="009F6267"/>
    <w:rsid w:val="00A0479B"/>
    <w:rsid w:val="00A702DD"/>
    <w:rsid w:val="00AC36BE"/>
    <w:rsid w:val="00AF16B5"/>
    <w:rsid w:val="00B02EE4"/>
    <w:rsid w:val="00B36ABA"/>
    <w:rsid w:val="00C1461B"/>
    <w:rsid w:val="00C337DB"/>
    <w:rsid w:val="00CE07F2"/>
    <w:rsid w:val="00D87D40"/>
    <w:rsid w:val="00E60934"/>
    <w:rsid w:val="00E73823"/>
    <w:rsid w:val="00ED57F9"/>
    <w:rsid w:val="00F51178"/>
    <w:rsid w:val="00F5206D"/>
    <w:rsid w:val="00F67B06"/>
    <w:rsid w:val="00F834D3"/>
    <w:rsid w:val="00F87A26"/>
    <w:rsid w:val="00F87FB5"/>
    <w:rsid w:val="00FA6DAF"/>
    <w:rsid w:val="00FD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C6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32C6C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288E"/>
    <w:rPr>
      <w:rFonts w:cs="Times New Roman"/>
      <w:sz w:val="24"/>
      <w:szCs w:val="24"/>
    </w:rPr>
  </w:style>
  <w:style w:type="paragraph" w:customStyle="1" w:styleId="Tekstpodstawowy21">
    <w:name w:val="Tekst podstawowy 21"/>
    <w:basedOn w:val="Normal"/>
    <w:uiPriority w:val="99"/>
    <w:rsid w:val="00632C6C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</TotalTime>
  <Pages>1</Pages>
  <Words>242</Words>
  <Characters>1457</Characters>
  <Application>Microsoft Office Outlook</Application>
  <DocSecurity>0</DocSecurity>
  <Lines>0</Lines>
  <Paragraphs>0</Paragraphs>
  <ScaleCrop>false</ScaleCrop>
  <Company>PZD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</dc:title>
  <dc:subject/>
  <dc:creator>PZD</dc:creator>
  <cp:keywords/>
  <dc:description/>
  <cp:lastModifiedBy>Karolina</cp:lastModifiedBy>
  <cp:revision>13</cp:revision>
  <cp:lastPrinted>2005-12-09T12:37:00Z</cp:lastPrinted>
  <dcterms:created xsi:type="dcterms:W3CDTF">2014-06-17T07:40:00Z</dcterms:created>
  <dcterms:modified xsi:type="dcterms:W3CDTF">2016-08-30T11:34:00Z</dcterms:modified>
</cp:coreProperties>
</file>